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F8" w:rsidRPr="00326656" w:rsidRDefault="009E1B10" w:rsidP="00326656">
      <w:pPr>
        <w:jc w:val="center"/>
        <w:rPr>
          <w:b/>
        </w:rPr>
      </w:pPr>
      <w:r w:rsidRPr="00326656">
        <w:rPr>
          <w:b/>
        </w:rPr>
        <w:t xml:space="preserve">Element </w:t>
      </w:r>
      <w:r w:rsidR="00326656" w:rsidRPr="00326656">
        <w:rPr>
          <w:b/>
        </w:rPr>
        <w:t>tile</w:t>
      </w:r>
    </w:p>
    <w:p w:rsidR="009E1B10" w:rsidRDefault="009E1B10">
      <w:r>
        <w:t>On a single sheet (8 ½ x 11”) of paper, you are going to complete the following information for the element you have been assigned:</w:t>
      </w:r>
    </w:p>
    <w:p w:rsidR="009E1B10" w:rsidRDefault="009E1B10" w:rsidP="009E1B10">
      <w:pPr>
        <w:pStyle w:val="ListParagraph"/>
        <w:numPr>
          <w:ilvl w:val="0"/>
          <w:numId w:val="1"/>
        </w:numPr>
      </w:pPr>
      <w:r>
        <w:t>Symbol (must be large and central)</w:t>
      </w:r>
    </w:p>
    <w:p w:rsidR="009E1B10" w:rsidRDefault="009E1B10" w:rsidP="009E1B10">
      <w:pPr>
        <w:pStyle w:val="ListParagraph"/>
        <w:numPr>
          <w:ilvl w:val="0"/>
          <w:numId w:val="1"/>
        </w:numPr>
      </w:pPr>
      <w:r>
        <w:t>Name</w:t>
      </w:r>
    </w:p>
    <w:p w:rsidR="009E1B10" w:rsidRDefault="009E1B10" w:rsidP="009E1B10">
      <w:pPr>
        <w:pStyle w:val="ListParagraph"/>
        <w:numPr>
          <w:ilvl w:val="0"/>
          <w:numId w:val="1"/>
        </w:numPr>
      </w:pPr>
      <w:r>
        <w:t>Atomic number</w:t>
      </w:r>
    </w:p>
    <w:p w:rsidR="009E1B10" w:rsidRDefault="009E1B10" w:rsidP="009E1B10">
      <w:pPr>
        <w:pStyle w:val="ListParagraph"/>
        <w:numPr>
          <w:ilvl w:val="0"/>
          <w:numId w:val="1"/>
        </w:numPr>
      </w:pPr>
      <w:r>
        <w:t>Atomic mass</w:t>
      </w:r>
    </w:p>
    <w:p w:rsidR="009E1B10" w:rsidRDefault="009E1B10" w:rsidP="009E1B10">
      <w:pPr>
        <w:pStyle w:val="ListParagraph"/>
        <w:numPr>
          <w:ilvl w:val="0"/>
          <w:numId w:val="1"/>
        </w:numPr>
      </w:pPr>
      <w:r>
        <w:t>Melting point</w:t>
      </w:r>
    </w:p>
    <w:p w:rsidR="009E1B10" w:rsidRDefault="009E1B10" w:rsidP="009E1B10">
      <w:pPr>
        <w:pStyle w:val="ListParagraph"/>
        <w:numPr>
          <w:ilvl w:val="0"/>
          <w:numId w:val="1"/>
        </w:numPr>
      </w:pPr>
      <w:r>
        <w:t>Boiling point</w:t>
      </w:r>
    </w:p>
    <w:p w:rsidR="009E1B10" w:rsidRDefault="009E1B10" w:rsidP="009E1B10">
      <w:r>
        <w:t xml:space="preserve">You must also include </w:t>
      </w:r>
      <w:r w:rsidRPr="00326656">
        <w:rPr>
          <w:b/>
        </w:rPr>
        <w:t>at least two</w:t>
      </w:r>
      <w:r>
        <w:t xml:space="preserve"> of the following. I would suggest no more than four so that your information is legible</w:t>
      </w:r>
    </w:p>
    <w:p w:rsidR="009E1B10" w:rsidRDefault="009E1B10" w:rsidP="009E1B10">
      <w:pPr>
        <w:pStyle w:val="ListParagraph"/>
        <w:numPr>
          <w:ilvl w:val="0"/>
          <w:numId w:val="2"/>
        </w:numPr>
      </w:pPr>
      <w:r>
        <w:t xml:space="preserve">Where the element is </w:t>
      </w:r>
      <w:proofErr w:type="gramStart"/>
      <w:r>
        <w:t>found  (</w:t>
      </w:r>
      <w:proofErr w:type="gramEnd"/>
      <w:r>
        <w:t>earth, atmosphere, human body, etc.)</w:t>
      </w:r>
    </w:p>
    <w:p w:rsidR="009E1B10" w:rsidRDefault="009E1B10" w:rsidP="009E1B10">
      <w:pPr>
        <w:pStyle w:val="ListParagraph"/>
        <w:numPr>
          <w:ilvl w:val="0"/>
          <w:numId w:val="2"/>
        </w:numPr>
      </w:pPr>
      <w:r>
        <w:t>When it was discovered</w:t>
      </w:r>
    </w:p>
    <w:p w:rsidR="009E1B10" w:rsidRDefault="009E1B10" w:rsidP="009E1B10">
      <w:pPr>
        <w:pStyle w:val="ListParagraph"/>
        <w:numPr>
          <w:ilvl w:val="0"/>
          <w:numId w:val="2"/>
        </w:numPr>
      </w:pPr>
      <w:r>
        <w:t>Who discovered it?</w:t>
      </w:r>
    </w:p>
    <w:p w:rsidR="009E1B10" w:rsidRDefault="009E1B10" w:rsidP="009E1B10">
      <w:pPr>
        <w:pStyle w:val="ListParagraph"/>
        <w:numPr>
          <w:ilvl w:val="0"/>
          <w:numId w:val="2"/>
        </w:numPr>
      </w:pPr>
      <w:r>
        <w:t>What is it used for?</w:t>
      </w:r>
    </w:p>
    <w:p w:rsidR="009E1B10" w:rsidRDefault="009E1B10" w:rsidP="009E1B10">
      <w:pPr>
        <w:pStyle w:val="ListParagraph"/>
        <w:numPr>
          <w:ilvl w:val="0"/>
          <w:numId w:val="2"/>
        </w:numPr>
      </w:pPr>
      <w:r>
        <w:t>Does it have any biological importance?</w:t>
      </w:r>
    </w:p>
    <w:p w:rsidR="009E1B10" w:rsidRDefault="009E1B10" w:rsidP="009E1B10">
      <w:pPr>
        <w:pStyle w:val="ListParagraph"/>
        <w:numPr>
          <w:ilvl w:val="0"/>
          <w:numId w:val="2"/>
        </w:numPr>
      </w:pPr>
      <w:r>
        <w:t>Other properties (is it poisonous, shiny, radioactive, very reactive, etc.)</w:t>
      </w:r>
    </w:p>
    <w:p w:rsidR="00326656" w:rsidRDefault="009E1B10">
      <w:r>
        <w:t xml:space="preserve">Your element tile must be colourful (as little white space as possible) and attractive. Hand drawn/coloured/written is preferred, but you may use a computer if </w:t>
      </w:r>
      <w:r w:rsidR="00326656">
        <w:t>YOU do the design work. If done on computer, you must hand in a colour printout (or printed and coloured in by you).</w:t>
      </w:r>
    </w:p>
    <w:p w:rsidR="00326656" w:rsidRDefault="00326656">
      <w:r>
        <w:t xml:space="preserve">Name__________________________________________ </w:t>
      </w:r>
      <w:r>
        <w:tab/>
        <w:t>Element___________</w:t>
      </w:r>
    </w:p>
    <w:p w:rsidR="00326656" w:rsidRDefault="00326656">
      <w: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26656" w:rsidTr="00326656">
        <w:tc>
          <w:tcPr>
            <w:tcW w:w="2394" w:type="dxa"/>
          </w:tcPr>
          <w:p w:rsidR="00326656" w:rsidRDefault="00326656"/>
        </w:tc>
        <w:tc>
          <w:tcPr>
            <w:tcW w:w="2394" w:type="dxa"/>
          </w:tcPr>
          <w:p w:rsidR="00326656" w:rsidRDefault="00326656">
            <w:r>
              <w:t>Below expectations</w:t>
            </w:r>
          </w:p>
        </w:tc>
        <w:tc>
          <w:tcPr>
            <w:tcW w:w="2394" w:type="dxa"/>
          </w:tcPr>
          <w:p w:rsidR="00326656" w:rsidRDefault="00326656">
            <w:r>
              <w:t>Meets expectations</w:t>
            </w:r>
          </w:p>
        </w:tc>
        <w:tc>
          <w:tcPr>
            <w:tcW w:w="2394" w:type="dxa"/>
          </w:tcPr>
          <w:p w:rsidR="00326656" w:rsidRDefault="00326656" w:rsidP="00326656">
            <w:r>
              <w:t>Exceeds expectations</w:t>
            </w:r>
          </w:p>
        </w:tc>
      </w:tr>
      <w:tr w:rsidR="00326656" w:rsidTr="00326656">
        <w:tc>
          <w:tcPr>
            <w:tcW w:w="2394" w:type="dxa"/>
          </w:tcPr>
          <w:p w:rsidR="00326656" w:rsidRDefault="00326656">
            <w:r>
              <w:t>Required elements</w:t>
            </w:r>
          </w:p>
        </w:tc>
        <w:tc>
          <w:tcPr>
            <w:tcW w:w="2394" w:type="dxa"/>
          </w:tcPr>
          <w:p w:rsidR="00326656" w:rsidRDefault="00326656">
            <w:r>
              <w:t>Missing 3 or more required elements OR significant errors</w:t>
            </w:r>
          </w:p>
        </w:tc>
        <w:tc>
          <w:tcPr>
            <w:tcW w:w="2394" w:type="dxa"/>
          </w:tcPr>
          <w:p w:rsidR="00326656" w:rsidRDefault="00326656">
            <w:r>
              <w:t>Missing 1 or 2 required elements OR minor errors</w:t>
            </w:r>
          </w:p>
        </w:tc>
        <w:tc>
          <w:tcPr>
            <w:tcW w:w="2394" w:type="dxa"/>
          </w:tcPr>
          <w:p w:rsidR="00326656" w:rsidRDefault="00326656">
            <w:r>
              <w:t>All 6 required elements present and correct</w:t>
            </w:r>
          </w:p>
        </w:tc>
      </w:tr>
      <w:tr w:rsidR="00326656" w:rsidTr="00326656">
        <w:tc>
          <w:tcPr>
            <w:tcW w:w="2394" w:type="dxa"/>
          </w:tcPr>
          <w:p w:rsidR="00326656" w:rsidRDefault="00326656">
            <w:r>
              <w:t>Additional elements</w:t>
            </w:r>
          </w:p>
        </w:tc>
        <w:tc>
          <w:tcPr>
            <w:tcW w:w="2394" w:type="dxa"/>
          </w:tcPr>
          <w:p w:rsidR="00326656" w:rsidRDefault="00326656">
            <w:r>
              <w:t xml:space="preserve">0 or 1 additional details OR significant errors </w:t>
            </w:r>
          </w:p>
        </w:tc>
        <w:tc>
          <w:tcPr>
            <w:tcW w:w="2394" w:type="dxa"/>
          </w:tcPr>
          <w:p w:rsidR="00326656" w:rsidRDefault="00326656">
            <w:r>
              <w:t>2 additional details OR minor errors if more than two</w:t>
            </w:r>
          </w:p>
        </w:tc>
        <w:tc>
          <w:tcPr>
            <w:tcW w:w="2394" w:type="dxa"/>
          </w:tcPr>
          <w:p w:rsidR="00326656" w:rsidRDefault="00326656">
            <w:r>
              <w:t xml:space="preserve">3 or 4 additional relevant details, </w:t>
            </w:r>
            <w:proofErr w:type="spellStart"/>
            <w:r>
              <w:t>well chosen</w:t>
            </w:r>
            <w:proofErr w:type="spellEnd"/>
            <w:r>
              <w:t xml:space="preserve"> and accurate</w:t>
            </w:r>
          </w:p>
        </w:tc>
      </w:tr>
      <w:tr w:rsidR="00326656" w:rsidTr="00326656">
        <w:tc>
          <w:tcPr>
            <w:tcW w:w="2394" w:type="dxa"/>
          </w:tcPr>
          <w:p w:rsidR="00326656" w:rsidRDefault="00326656">
            <w:r>
              <w:t>Appearance</w:t>
            </w:r>
          </w:p>
        </w:tc>
        <w:tc>
          <w:tcPr>
            <w:tcW w:w="2394" w:type="dxa"/>
          </w:tcPr>
          <w:p w:rsidR="00326656" w:rsidRDefault="00326656">
            <w:r>
              <w:t>No colour OR very messy OR little apparent effort</w:t>
            </w:r>
          </w:p>
        </w:tc>
        <w:tc>
          <w:tcPr>
            <w:tcW w:w="2394" w:type="dxa"/>
          </w:tcPr>
          <w:p w:rsidR="00326656" w:rsidRDefault="00326656">
            <w:r>
              <w:t>Reasonable amount of effort, fairly attractive, colourful</w:t>
            </w:r>
          </w:p>
        </w:tc>
        <w:tc>
          <w:tcPr>
            <w:tcW w:w="2394" w:type="dxa"/>
          </w:tcPr>
          <w:p w:rsidR="00326656" w:rsidRDefault="00326656">
            <w:r>
              <w:t>Extra effort apparent, professional appearance</w:t>
            </w:r>
          </w:p>
        </w:tc>
      </w:tr>
    </w:tbl>
    <w:p w:rsidR="00326656" w:rsidRDefault="00326656"/>
    <w:p w:rsidR="00326656" w:rsidRDefault="00326656">
      <w:r>
        <w:t>Due date = ________________________</w:t>
      </w:r>
      <w:bookmarkStart w:id="0" w:name="_GoBack"/>
      <w:bookmarkEnd w:id="0"/>
    </w:p>
    <w:sectPr w:rsidR="003266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7525"/>
    <w:multiLevelType w:val="hybridMultilevel"/>
    <w:tmpl w:val="C27CB0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452B9"/>
    <w:multiLevelType w:val="hybridMultilevel"/>
    <w:tmpl w:val="832A8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10"/>
    <w:rsid w:val="00301FF8"/>
    <w:rsid w:val="00326656"/>
    <w:rsid w:val="009E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B10"/>
    <w:pPr>
      <w:ind w:left="720"/>
      <w:contextualSpacing/>
    </w:pPr>
  </w:style>
  <w:style w:type="table" w:styleId="TableGrid">
    <w:name w:val="Table Grid"/>
    <w:basedOn w:val="TableNormal"/>
    <w:uiPriority w:val="59"/>
    <w:rsid w:val="0032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B10"/>
    <w:pPr>
      <w:ind w:left="720"/>
      <w:contextualSpacing/>
    </w:pPr>
  </w:style>
  <w:style w:type="table" w:styleId="TableGrid">
    <w:name w:val="Table Grid"/>
    <w:basedOn w:val="TableNormal"/>
    <w:uiPriority w:val="59"/>
    <w:rsid w:val="0032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vanmaarseveen80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4F07FAC-5537-43C4-987E-CEE27EB1749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1</cp:revision>
  <dcterms:created xsi:type="dcterms:W3CDTF">2015-12-04T05:11:00Z</dcterms:created>
  <dcterms:modified xsi:type="dcterms:W3CDTF">2015-12-04T05:37:00Z</dcterms:modified>
</cp:coreProperties>
</file>